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1A" w:rsidRDefault="008E1C1A" w:rsidP="008E1C1A">
      <w:pPr>
        <w:pStyle w:val="BodyText"/>
        <w:pBdr>
          <w:bottom w:val="single" w:sz="12" w:space="1" w:color="auto"/>
        </w:pBdr>
        <w:spacing w:before="240" w:after="0"/>
        <w:jc w:val="center"/>
        <w:rPr>
          <w:b/>
          <w:lang w:val="en-GB"/>
        </w:rPr>
      </w:pPr>
      <w:bookmarkStart w:id="0" w:name="bmkStart"/>
      <w:bookmarkEnd w:id="0"/>
      <w:r w:rsidRPr="00901628">
        <w:rPr>
          <w:b/>
          <w:lang w:val="en-GB"/>
        </w:rPr>
        <w:t>Form of Notice of Physical Settlement</w:t>
      </w:r>
    </w:p>
    <w:p w:rsidR="008E1C1A" w:rsidRDefault="008E1C1A" w:rsidP="008E1C1A">
      <w:pPr>
        <w:spacing w:before="240"/>
        <w:rPr>
          <w:lang w:val="en-GB" w:eastAsia="en-US"/>
        </w:rPr>
      </w:pPr>
    </w:p>
    <w:p w:rsidR="008E1C1A" w:rsidRDefault="008E1C1A" w:rsidP="008E1C1A">
      <w:pPr>
        <w:spacing w:before="240"/>
        <w:rPr>
          <w:lang w:val="en-GB"/>
        </w:rPr>
      </w:pPr>
      <w:r>
        <w:rPr>
          <w:lang w:val="en-GB"/>
        </w:rPr>
        <w:t xml:space="preserve">Attention: </w:t>
      </w:r>
      <w:r>
        <w:rPr>
          <w:lang w:val="en-GB"/>
        </w:rPr>
        <w:tab/>
        <w:t>[client contact]</w:t>
      </w:r>
    </w:p>
    <w:p w:rsidR="008E1C1A" w:rsidRDefault="008E1C1A" w:rsidP="008E1C1A">
      <w:pPr>
        <w:spacing w:before="240"/>
        <w:rPr>
          <w:lang w:val="en-GB"/>
        </w:rPr>
      </w:pPr>
      <w:r>
        <w:rPr>
          <w:lang w:val="en-GB"/>
        </w:rPr>
        <w:t xml:space="preserve">By Fax:  </w:t>
      </w:r>
      <w:r>
        <w:rPr>
          <w:lang w:val="en-GB"/>
        </w:rPr>
        <w:tab/>
        <w:t>[facsimile]</w:t>
      </w:r>
    </w:p>
    <w:p w:rsidR="008E1C1A" w:rsidRDefault="008E1C1A" w:rsidP="008E1C1A">
      <w:pPr>
        <w:spacing w:before="240"/>
        <w:rPr>
          <w:lang w:val="en-GB"/>
        </w:rPr>
      </w:pPr>
      <w:r>
        <w:rPr>
          <w:lang w:val="en-GB"/>
        </w:rPr>
        <w:t xml:space="preserve">By Phone:  </w:t>
      </w:r>
      <w:r>
        <w:rPr>
          <w:lang w:val="en-GB"/>
        </w:rPr>
        <w:tab/>
        <w:t>[telephone]</w:t>
      </w:r>
    </w:p>
    <w:p w:rsidR="008E1C1A" w:rsidRDefault="008E1C1A" w:rsidP="008E1C1A">
      <w:pPr>
        <w:spacing w:before="240"/>
        <w:rPr>
          <w:b/>
          <w:lang w:val="en-GB"/>
        </w:rPr>
      </w:pPr>
    </w:p>
    <w:p w:rsidR="008E1C1A" w:rsidRDefault="008E1C1A" w:rsidP="008E1C1A">
      <w:pPr>
        <w:pStyle w:val="BodyText"/>
        <w:spacing w:before="240" w:after="0"/>
        <w:rPr>
          <w:lang w:val="en-GB"/>
        </w:rPr>
      </w:pPr>
      <w:r>
        <w:rPr>
          <w:lang w:val="en-GB"/>
        </w:rPr>
        <w:t>[Recipient of Notice of Physical Settlement]</w:t>
      </w:r>
    </w:p>
    <w:p w:rsidR="008E1C1A" w:rsidRDefault="008E1C1A" w:rsidP="008E1C1A">
      <w:pPr>
        <w:pStyle w:val="BodyText"/>
        <w:spacing w:before="240" w:after="0"/>
        <w:rPr>
          <w:lang w:val="en-GB"/>
        </w:rPr>
      </w:pPr>
      <w:r>
        <w:rPr>
          <w:lang w:val="en-GB"/>
        </w:rPr>
        <w:t>To whom it may concern</w:t>
      </w:r>
    </w:p>
    <w:p w:rsidR="008E1C1A" w:rsidRDefault="008E1C1A" w:rsidP="008E1C1A">
      <w:pPr>
        <w:pStyle w:val="BodyText"/>
        <w:spacing w:before="240" w:after="0"/>
        <w:rPr>
          <w:b/>
          <w:bCs/>
          <w:lang w:val="en-GB"/>
        </w:rPr>
      </w:pPr>
      <w:r>
        <w:rPr>
          <w:b/>
          <w:bCs/>
          <w:lang w:val="en-GB"/>
        </w:rPr>
        <w:t>NOTICE OF PHYSICAL SETTLEMENT</w:t>
      </w:r>
    </w:p>
    <w:p w:rsidR="008E1C1A" w:rsidRDefault="008E1C1A" w:rsidP="008E1C1A">
      <w:pPr>
        <w:pStyle w:val="BodyText3"/>
        <w:ind w:left="3960" w:hanging="3960"/>
        <w:rPr>
          <w:lang w:val="en-GB"/>
        </w:rPr>
      </w:pPr>
      <w:r>
        <w:rPr>
          <w:lang w:val="en-GB"/>
        </w:rPr>
        <w:t>Credit Derivative Transaction Details:</w:t>
      </w:r>
      <w:r>
        <w:rPr>
          <w:rStyle w:val="FootnoteReference"/>
          <w:lang w:val="en-GB"/>
        </w:rPr>
        <w:footnoteReference w:id="1"/>
      </w:r>
      <w:r>
        <w:rPr>
          <w:lang w:val="en-GB"/>
        </w:rPr>
        <w:tab/>
        <w:t>Representative Auction-Settled Transaction, formed pursuant to the 2022 Russian Federation</w:t>
      </w:r>
      <w:r w:rsidRPr="003C6673">
        <w:rPr>
          <w:bCs/>
        </w:rPr>
        <w:t xml:space="preserve"> </w:t>
      </w:r>
      <w:r>
        <w:rPr>
          <w:lang w:val="en-GB"/>
        </w:rPr>
        <w:t xml:space="preserve">Credit Derivatives Auction Settlement Terms, published by the  DC Secretary on behalf of ISDA on </w:t>
      </w:r>
      <w:r>
        <w:t>6 September 2022</w:t>
      </w:r>
      <w:r>
        <w:rPr>
          <w:lang w:val="en-GB"/>
        </w:rPr>
        <w:t xml:space="preserve"> (the "</w:t>
      </w:r>
      <w:r>
        <w:rPr>
          <w:b/>
          <w:lang w:val="en-GB"/>
        </w:rPr>
        <w:t>Credit Derivatives Auction Settlement Terms</w:t>
      </w:r>
      <w:r>
        <w:rPr>
          <w:lang w:val="en-GB"/>
        </w:rPr>
        <w:t>") entered into between [SELLER], as Seller (i.e., the party having an obligation to accept Delivery of Deliverable Obligations), and [BUYER] as Buyer (i.e., the party having the obligation to Deliver Deliverable Obligations), and for which the Floating Rate Payer Calculation Amount is [</w:t>
      </w:r>
      <w:r>
        <w:rPr>
          <w:i/>
          <w:lang w:val="en-GB"/>
        </w:rPr>
        <w:t>Relevant Currency and</w:t>
      </w:r>
      <w:r>
        <w:rPr>
          <w:lang w:val="en-GB"/>
        </w:rPr>
        <w:t xml:space="preserve"> </w:t>
      </w:r>
      <w:r>
        <w:rPr>
          <w:i/>
          <w:lang w:val="en-GB"/>
        </w:rPr>
        <w:t>amount</w:t>
      </w:r>
      <w:r>
        <w:rPr>
          <w:lang w:val="en-GB"/>
        </w:rPr>
        <w:t>]</w:t>
      </w:r>
      <w:r>
        <w:rPr>
          <w:rStyle w:val="FootnoteReference"/>
          <w:lang w:val="en-GB"/>
        </w:rPr>
        <w:footnoteReference w:id="2"/>
      </w:r>
      <w:r>
        <w:rPr>
          <w:lang w:val="en-GB"/>
        </w:rPr>
        <w:t>.</w:t>
      </w:r>
    </w:p>
    <w:p w:rsidR="008E1C1A" w:rsidRDefault="008E1C1A" w:rsidP="008E1C1A">
      <w:pPr>
        <w:pStyle w:val="BodyText3"/>
        <w:rPr>
          <w:lang w:val="en-GB"/>
        </w:rPr>
      </w:pPr>
      <w:r>
        <w:rPr>
          <w:lang w:val="en-GB"/>
        </w:rPr>
        <w:t>Reference is made to the Credit Derivative Transaction described above (the "</w:t>
      </w:r>
      <w:r>
        <w:rPr>
          <w:b/>
          <w:lang w:val="en-GB"/>
        </w:rPr>
        <w:t>Transaction</w:t>
      </w:r>
      <w:r>
        <w:rPr>
          <w:lang w:val="en-GB"/>
        </w:rPr>
        <w:t>").</w:t>
      </w:r>
    </w:p>
    <w:p w:rsidR="008E1C1A" w:rsidRDefault="008E1C1A" w:rsidP="008E1C1A">
      <w:pPr>
        <w:pStyle w:val="BodyText3"/>
        <w:ind w:left="540" w:hanging="540"/>
        <w:rPr>
          <w:lang w:val="en-GB"/>
        </w:rPr>
      </w:pPr>
      <w:r>
        <w:rPr>
          <w:lang w:val="en-GB"/>
        </w:rPr>
        <w:t>(1)</w:t>
      </w:r>
      <w:r>
        <w:rPr>
          <w:lang w:val="en-GB"/>
        </w:rPr>
        <w:tab/>
        <w:t>Pursuant to the Credit Derivatives Auction Settlement Terms, the Credit Event Resolution Request Date for the Transaction is the date specified as such in Schedule 1 to the Credit Derivatives Auction Settlement Terms.</w:t>
      </w:r>
    </w:p>
    <w:p w:rsidR="008E1C1A" w:rsidRDefault="008E1C1A" w:rsidP="008E1C1A">
      <w:pPr>
        <w:pStyle w:val="BodyText3"/>
        <w:ind w:left="540" w:hanging="540"/>
        <w:rPr>
          <w:lang w:val="en-GB"/>
        </w:rPr>
      </w:pPr>
      <w:r>
        <w:rPr>
          <w:lang w:val="en-GB"/>
        </w:rPr>
        <w:t>(2)</w:t>
      </w:r>
      <w:r>
        <w:rPr>
          <w:lang w:val="en-GB"/>
        </w:rPr>
        <w:tab/>
        <w:t>Any capitalized term not otherwise defined in this Notice of Physical Settlement will have the meaning, if any, assigned to such term in the Credit Derivatives Auction Settlement Terms or, if no meaning is specified therein, in the 2014 Definitions.</w:t>
      </w:r>
    </w:p>
    <w:p w:rsidR="008E1C1A" w:rsidRDefault="008E1C1A" w:rsidP="008E1C1A">
      <w:pPr>
        <w:pStyle w:val="BodyText3"/>
        <w:ind w:left="540" w:hanging="540"/>
        <w:rPr>
          <w:lang w:val="en-GB"/>
        </w:rPr>
      </w:pPr>
      <w:r>
        <w:rPr>
          <w:lang w:val="en-GB"/>
        </w:rPr>
        <w:t>(3)</w:t>
      </w:r>
      <w:r>
        <w:rPr>
          <w:lang w:val="en-GB"/>
        </w:rPr>
        <w:tab/>
        <w:t>We hereby confirm that we will settle the Transaction and require performance by you in accordance with the terms relating to Physical Settlement in the 2014 Definitions.  Subject to the terms of the Transaction, we will deliver to you on or before the Physical Settlement Date the following Deliverable Obligation(s) against payment of the Floating Rate Payer Calculation Amount multiplied by the Auction Final Price of [</w:t>
      </w:r>
      <w:r>
        <w:rPr>
          <w:rFonts w:ascii="Wingdings" w:hAnsi="Wingdings"/>
          <w:lang w:val="en-GB"/>
        </w:rPr>
        <w:sym w:font="Wingdings" w:char="F06C"/>
      </w:r>
      <w:r>
        <w:rPr>
          <w:lang w:val="en-GB"/>
        </w:rPr>
        <w:t>] percent</w:t>
      </w:r>
      <w:r>
        <w:rPr>
          <w:rStyle w:val="FootnoteReference"/>
          <w:lang w:val="en-GB"/>
        </w:rPr>
        <w:footnoteReference w:id="3"/>
      </w:r>
      <w:r>
        <w:rPr>
          <w:lang w:val="en-GB"/>
        </w:rPr>
        <w:t>:</w:t>
      </w:r>
    </w:p>
    <w:p w:rsidR="008E1C1A" w:rsidRDefault="008E1C1A" w:rsidP="008E1C1A">
      <w:pPr>
        <w:pStyle w:val="BodyText3"/>
        <w:rPr>
          <w:b/>
          <w:lang w:val="en-GB"/>
        </w:rPr>
      </w:pPr>
      <w:r>
        <w:rPr>
          <w:lang w:val="en-GB"/>
        </w:rPr>
        <w:t>•</w:t>
      </w:r>
      <w:r>
        <w:rPr>
          <w:lang w:val="en-GB"/>
        </w:rPr>
        <w:tab/>
      </w:r>
      <w:r>
        <w:rPr>
          <w:b/>
          <w:lang w:val="en-GB"/>
        </w:rPr>
        <w:t xml:space="preserve">Outstanding Principal Balance: </w:t>
      </w:r>
      <w:r>
        <w:rPr>
          <w:lang w:val="en-GB"/>
        </w:rPr>
        <w:t>[</w:t>
      </w:r>
      <w:r>
        <w:rPr>
          <w:rFonts w:ascii="Wingdings" w:hAnsi="Wingdings"/>
          <w:lang w:val="en-GB"/>
        </w:rPr>
        <w:sym w:font="Wingdings" w:char="F06C"/>
      </w:r>
      <w:r>
        <w:rPr>
          <w:lang w:val="en-GB"/>
        </w:rPr>
        <w:t>]</w:t>
      </w:r>
      <w:r>
        <w:rPr>
          <w:rStyle w:val="FootnoteReference"/>
          <w:lang w:val="en-GB"/>
        </w:rPr>
        <w:footnoteReference w:id="4"/>
      </w:r>
    </w:p>
    <w:p w:rsidR="008E1C1A" w:rsidRDefault="008E1C1A" w:rsidP="008E1C1A">
      <w:pPr>
        <w:pStyle w:val="BodyText3"/>
        <w:rPr>
          <w:b/>
          <w:lang w:val="en-GB"/>
        </w:rPr>
      </w:pPr>
      <w:r>
        <w:rPr>
          <w:b/>
          <w:lang w:val="en-GB"/>
        </w:rPr>
        <w:lastRenderedPageBreak/>
        <w:t>•</w:t>
      </w:r>
      <w:r>
        <w:rPr>
          <w:b/>
          <w:lang w:val="en-GB"/>
        </w:rPr>
        <w:tab/>
        <w:t xml:space="preserve">Original Face Amount: </w:t>
      </w:r>
      <w:r>
        <w:rPr>
          <w:lang w:val="en-GB"/>
        </w:rPr>
        <w:t>[</w:t>
      </w:r>
      <w:r>
        <w:rPr>
          <w:rFonts w:ascii="Wingdings" w:hAnsi="Wingdings"/>
          <w:lang w:val="en-GB"/>
        </w:rPr>
        <w:sym w:font="Wingdings" w:char="F06C"/>
      </w:r>
      <w:r>
        <w:rPr>
          <w:lang w:val="en-GB"/>
        </w:rPr>
        <w:t>]</w:t>
      </w:r>
      <w:r>
        <w:rPr>
          <w:rStyle w:val="FootnoteReference"/>
          <w:lang w:val="en-GB"/>
        </w:rPr>
        <w:footnoteReference w:id="5"/>
      </w:r>
    </w:p>
    <w:p w:rsidR="008E1C1A" w:rsidRDefault="008E1C1A" w:rsidP="008E1C1A">
      <w:pPr>
        <w:pStyle w:val="BodyText3"/>
        <w:rPr>
          <w:b/>
          <w:lang w:val="en-GB"/>
        </w:rPr>
      </w:pPr>
      <w:r>
        <w:rPr>
          <w:b/>
          <w:lang w:val="en-GB"/>
        </w:rPr>
        <w:t>•</w:t>
      </w:r>
      <w:r>
        <w:rPr>
          <w:b/>
          <w:lang w:val="en-GB"/>
        </w:rPr>
        <w:tab/>
        <w:t xml:space="preserve">Primary Obligor: </w:t>
      </w:r>
      <w:r>
        <w:rPr>
          <w:lang w:val="en-GB"/>
        </w:rPr>
        <w:t>[</w:t>
      </w:r>
      <w:r>
        <w:rPr>
          <w:rFonts w:ascii="Wingdings" w:hAnsi="Wingdings"/>
          <w:lang w:val="en-GB"/>
        </w:rPr>
        <w:sym w:font="Wingdings" w:char="F06C"/>
      </w:r>
      <w:r>
        <w:rPr>
          <w:lang w:val="en-GB"/>
        </w:rPr>
        <w:t>]</w:t>
      </w:r>
    </w:p>
    <w:p w:rsidR="008E1C1A" w:rsidRDefault="008E1C1A" w:rsidP="008E1C1A">
      <w:pPr>
        <w:pStyle w:val="BodyText3"/>
        <w:rPr>
          <w:b/>
          <w:lang w:val="en-GB"/>
        </w:rPr>
      </w:pPr>
      <w:r>
        <w:rPr>
          <w:b/>
          <w:lang w:val="en-GB"/>
        </w:rPr>
        <w:t>•</w:t>
      </w:r>
      <w:r>
        <w:rPr>
          <w:b/>
          <w:lang w:val="en-GB"/>
        </w:rPr>
        <w:tab/>
        <w:t>Maturity: [</w:t>
      </w:r>
      <w:r>
        <w:rPr>
          <w:rFonts w:ascii="Wingdings" w:hAnsi="Wingdings"/>
          <w:b/>
          <w:lang w:val="en-GB"/>
        </w:rPr>
        <w:sym w:font="Wingdings" w:char="F06C"/>
      </w:r>
      <w:r>
        <w:rPr>
          <w:b/>
          <w:lang w:val="en-GB"/>
        </w:rPr>
        <w:t>]</w:t>
      </w:r>
    </w:p>
    <w:p w:rsidR="008E1C1A" w:rsidRDefault="008E1C1A" w:rsidP="008E1C1A">
      <w:pPr>
        <w:pStyle w:val="BodyText3"/>
        <w:rPr>
          <w:b/>
          <w:lang w:val="en-GB"/>
        </w:rPr>
      </w:pPr>
      <w:r>
        <w:rPr>
          <w:b/>
          <w:lang w:val="en-GB"/>
        </w:rPr>
        <w:t>•</w:t>
      </w:r>
      <w:r>
        <w:rPr>
          <w:b/>
          <w:lang w:val="en-GB"/>
        </w:rPr>
        <w:tab/>
        <w:t>Coupon: [</w:t>
      </w:r>
      <w:r>
        <w:rPr>
          <w:rFonts w:ascii="Wingdings" w:hAnsi="Wingdings"/>
          <w:b/>
          <w:lang w:val="en-GB"/>
        </w:rPr>
        <w:sym w:font="Wingdings" w:char="F06C"/>
      </w:r>
      <w:r>
        <w:rPr>
          <w:b/>
          <w:lang w:val="en-GB"/>
        </w:rPr>
        <w:t>]</w:t>
      </w:r>
    </w:p>
    <w:p w:rsidR="008E1C1A" w:rsidRDefault="008E1C1A" w:rsidP="008E1C1A">
      <w:pPr>
        <w:pStyle w:val="BodyText3"/>
        <w:rPr>
          <w:b/>
          <w:lang w:val="en-GB"/>
        </w:rPr>
      </w:pPr>
      <w:r>
        <w:rPr>
          <w:b/>
          <w:lang w:val="en-GB"/>
        </w:rPr>
        <w:t>•</w:t>
      </w:r>
      <w:r>
        <w:rPr>
          <w:b/>
          <w:lang w:val="en-GB"/>
        </w:rPr>
        <w:tab/>
        <w:t>ISIN/CUSIP: [</w:t>
      </w:r>
      <w:r>
        <w:rPr>
          <w:rFonts w:ascii="Wingdings" w:hAnsi="Wingdings"/>
          <w:b/>
          <w:lang w:val="en-GB"/>
        </w:rPr>
        <w:sym w:font="Wingdings" w:char="F06C"/>
      </w:r>
      <w:r>
        <w:rPr>
          <w:b/>
          <w:lang w:val="en-GB"/>
        </w:rPr>
        <w:t>]</w:t>
      </w:r>
      <w:r>
        <w:rPr>
          <w:rStyle w:val="FootnoteReference"/>
          <w:b/>
          <w:lang w:val="en-GB"/>
        </w:rPr>
        <w:footnoteReference w:id="6"/>
      </w:r>
    </w:p>
    <w:p w:rsidR="008E1C1A" w:rsidRDefault="008E1C1A" w:rsidP="008E1C1A">
      <w:pPr>
        <w:pStyle w:val="BodyText3"/>
        <w:rPr>
          <w:b/>
          <w:lang w:val="en-GB"/>
        </w:rPr>
      </w:pPr>
      <w:r>
        <w:rPr>
          <w:b/>
          <w:lang w:val="en-GB"/>
        </w:rPr>
        <w:t>•</w:t>
      </w:r>
      <w:r>
        <w:rPr>
          <w:b/>
          <w:lang w:val="en-GB"/>
        </w:rPr>
        <w:tab/>
        <w:t>Type: [Bond/Loan]</w:t>
      </w:r>
    </w:p>
    <w:p w:rsidR="008E1C1A" w:rsidRDefault="008E1C1A" w:rsidP="008E1C1A">
      <w:pPr>
        <w:pStyle w:val="BodyText3"/>
        <w:ind w:left="748" w:hanging="748"/>
        <w:rPr>
          <w:lang w:val="en-GB"/>
        </w:rPr>
      </w:pPr>
      <w:r>
        <w:rPr>
          <w:lang w:val="en-GB"/>
        </w:rPr>
        <w:t xml:space="preserve"> (4)</w:t>
      </w:r>
      <w:r>
        <w:rPr>
          <w:lang w:val="en-GB"/>
        </w:rPr>
        <w:tab/>
        <w:t xml:space="preserve">This letter </w:t>
      </w:r>
      <w:r>
        <w:t xml:space="preserve">and any non-contractual obligations arising out of, or in connection with, it </w:t>
      </w:r>
      <w:r>
        <w:rPr>
          <w:lang w:val="en-GB"/>
        </w:rPr>
        <w:t>shall be governed by and interpreted in accordance with the law that governs, or is deemed to govern, the master agreement that the Transaction supplements, forms a part of, and is subject to.</w:t>
      </w:r>
    </w:p>
    <w:p w:rsidR="008E1C1A" w:rsidRDefault="008E1C1A" w:rsidP="008E1C1A">
      <w:pPr>
        <w:pStyle w:val="BodyText3"/>
        <w:rPr>
          <w:lang w:val="en-GB"/>
        </w:rPr>
      </w:pPr>
    </w:p>
    <w:p w:rsidR="008E1C1A" w:rsidRDefault="008E1C1A" w:rsidP="008E1C1A">
      <w:pPr>
        <w:pStyle w:val="BodyText3"/>
        <w:rPr>
          <w:lang w:val="en-GB"/>
        </w:rPr>
      </w:pPr>
      <w:r>
        <w:rPr>
          <w:lang w:val="en-GB"/>
        </w:rPr>
        <w:t>Very truly yours,</w:t>
      </w:r>
    </w:p>
    <w:p w:rsidR="008E1C1A" w:rsidRDefault="008E1C1A" w:rsidP="008E1C1A">
      <w:pPr>
        <w:pStyle w:val="BodyText3"/>
        <w:rPr>
          <w:lang w:val="en-GB"/>
        </w:rPr>
      </w:pPr>
      <w:r>
        <w:rPr>
          <w:lang w:val="en-GB"/>
        </w:rPr>
        <w:t>[     ]</w:t>
      </w:r>
    </w:p>
    <w:p w:rsidR="008E1C1A" w:rsidRDefault="008E1C1A" w:rsidP="008E1C1A">
      <w:pPr>
        <w:pStyle w:val="BodyText3"/>
        <w:rPr>
          <w:lang w:val="en-GB"/>
        </w:rPr>
      </w:pPr>
    </w:p>
    <w:p w:rsidR="008E1C1A" w:rsidRDefault="008E1C1A" w:rsidP="008E1C1A">
      <w:pPr>
        <w:pStyle w:val="BodyText"/>
        <w:spacing w:before="240" w:after="0"/>
        <w:rPr>
          <w:lang w:val="en-GB"/>
        </w:rPr>
      </w:pPr>
      <w:r>
        <w:rPr>
          <w:lang w:val="en-GB"/>
        </w:rPr>
        <w:t>By:_______________________________</w:t>
      </w:r>
    </w:p>
    <w:p w:rsidR="008E1C1A" w:rsidRDefault="008E1C1A" w:rsidP="008E1C1A">
      <w:pPr>
        <w:pStyle w:val="BodyText"/>
        <w:spacing w:before="240" w:after="0"/>
        <w:rPr>
          <w:lang w:val="en-GB"/>
        </w:rPr>
      </w:pPr>
      <w:r>
        <w:rPr>
          <w:lang w:val="en-GB"/>
        </w:rPr>
        <w:t>Name:</w:t>
      </w:r>
      <w:bookmarkStart w:id="1" w:name="_GoBack"/>
      <w:bookmarkEnd w:id="1"/>
    </w:p>
    <w:p w:rsidR="008E1C1A" w:rsidRDefault="008E1C1A" w:rsidP="008E1C1A">
      <w:pPr>
        <w:pStyle w:val="BodyText3"/>
        <w:rPr>
          <w:lang w:val="en-GB"/>
        </w:rPr>
      </w:pPr>
      <w:r>
        <w:rPr>
          <w:lang w:val="en-GB"/>
        </w:rPr>
        <w:t>Title:</w:t>
      </w:r>
    </w:p>
    <w:p w:rsidR="008E1C1A" w:rsidRPr="00D10BDA" w:rsidRDefault="008E1C1A" w:rsidP="008E1C1A">
      <w:pPr>
        <w:rPr>
          <w:sz w:val="16"/>
          <w:szCs w:val="16"/>
        </w:rPr>
      </w:pPr>
    </w:p>
    <w:p w:rsidR="00D06E6E" w:rsidRDefault="00D06E6E" w:rsidP="00BB0BBD">
      <w:pPr>
        <w:pStyle w:val="AODocTxt"/>
      </w:pPr>
    </w:p>
    <w:p w:rsidR="00A607B2" w:rsidRPr="00D06E6E" w:rsidRDefault="00A607B2" w:rsidP="00BB0BBD">
      <w:pPr>
        <w:pStyle w:val="AODocTxt"/>
      </w:pPr>
    </w:p>
    <w:sectPr w:rsidR="00A607B2" w:rsidRPr="00D06E6E" w:rsidSect="008E0A09">
      <w:headerReference w:type="default" r:id="rId12"/>
      <w:footerReference w:type="default" r:id="rId13"/>
      <w:headerReference w:type="first" r:id="rId14"/>
      <w:footerReference w:type="first" r:id="rId15"/>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E6" w:rsidRPr="00920631" w:rsidRDefault="00D036E6" w:rsidP="001E7139">
      <w:r w:rsidRPr="00920631">
        <w:separator/>
      </w:r>
    </w:p>
  </w:endnote>
  <w:endnote w:type="continuationSeparator" w:id="0">
    <w:p w:rsidR="00D036E6" w:rsidRPr="00920631" w:rsidRDefault="00D036E6"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3210"/>
      <w:gridCol w:w="3213"/>
      <w:gridCol w:w="3215"/>
    </w:tblGrid>
    <w:tr w:rsidR="00BB07C3" w:rsidRPr="00920631" w:rsidTr="00815059">
      <w:tc>
        <w:tcPr>
          <w:tcW w:w="5000" w:type="pct"/>
          <w:gridSpan w:val="3"/>
        </w:tcPr>
        <w:bookmarkStart w:id="2"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end"/>
          </w:r>
        </w:p>
      </w:tc>
    </w:tr>
    <w:tr w:rsidR="00BB07C3" w:rsidRPr="00920631" w:rsidTr="00815059">
      <w:tc>
        <w:tcPr>
          <w:tcW w:w="1665" w:type="pct"/>
        </w:tcPr>
        <w:p w:rsidR="00BB07C3" w:rsidRPr="00920631" w:rsidRDefault="00BB07C3" w:rsidP="007D75EC">
          <w:pPr>
            <w:pStyle w:val="AONormal8L"/>
          </w:pPr>
        </w:p>
      </w:tc>
      <w:tc>
        <w:tcPr>
          <w:tcW w:w="1667" w:type="pct"/>
        </w:tcPr>
        <w:p w:rsidR="00BB07C3" w:rsidRPr="00920631" w:rsidRDefault="00BB07C3" w:rsidP="007D75EC">
          <w:pPr>
            <w:pStyle w:val="AONormal8C"/>
          </w:pPr>
          <w:r w:rsidRPr="00920631">
            <w:fldChar w:fldCharType="begin"/>
          </w:r>
          <w:r w:rsidRPr="00920631">
            <w:instrText xml:space="preserve"> PAGE</w:instrText>
          </w:r>
          <w:r w:rsidR="003C35CF">
            <w:instrText xml:space="preserve"> </w:instrText>
          </w:r>
          <w:r w:rsidRPr="00920631">
            <w:fldChar w:fldCharType="separate"/>
          </w:r>
          <w:r w:rsidR="00EC1311">
            <w:rPr>
              <w:noProof/>
            </w:rPr>
            <w:t>2</w:t>
          </w:r>
          <w:r w:rsidRPr="00920631">
            <w:fldChar w:fldCharType="end"/>
          </w:r>
        </w:p>
      </w:tc>
      <w:tc>
        <w:tcPr>
          <w:tcW w:w="1667" w:type="pct"/>
        </w:tcPr>
        <w:p w:rsidR="00BB07C3" w:rsidRPr="00920631" w:rsidRDefault="00BB07C3" w:rsidP="007D75EC">
          <w:pPr>
            <w:pStyle w:val="AONormal8R"/>
          </w:pPr>
        </w:p>
      </w:tc>
    </w:tr>
    <w:bookmarkEnd w:id="2"/>
  </w:tbl>
  <w:p w:rsidR="0061772E" w:rsidRPr="00920631" w:rsidRDefault="00EC1311" w:rsidP="008C14D4">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84"/>
      <w:gridCol w:w="3285"/>
      <w:gridCol w:w="3285"/>
    </w:tblGrid>
    <w:tr w:rsidR="005D5CB3" w:rsidTr="00815059">
      <w:tc>
        <w:tcPr>
          <w:tcW w:w="5000" w:type="pct"/>
          <w:gridSpan w:val="3"/>
        </w:tcPr>
        <w:p w:rsidR="005D5CB3" w:rsidRDefault="00EC1311" w:rsidP="005D5CB3">
          <w:pPr>
            <w:pStyle w:val="AONormal8LBold"/>
          </w:pPr>
          <w:r>
            <w:fldChar w:fldCharType="begin"/>
          </w:r>
          <w:r>
            <w:instrText xml:space="preserve"> DOCPROPERTY  cpFooterText </w:instrText>
          </w:r>
          <w:r>
            <w:fldChar w:fldCharType="end"/>
          </w:r>
        </w:p>
      </w:tc>
    </w:tr>
    <w:tr w:rsidR="005D5CB3" w:rsidTr="00815059">
      <w:tc>
        <w:tcPr>
          <w:tcW w:w="1666" w:type="pct"/>
        </w:tcPr>
        <w:p w:rsidR="005D5CB3" w:rsidRDefault="00EC1311" w:rsidP="005D5CB3">
          <w:pPr>
            <w:pStyle w:val="AONormal8L"/>
          </w:pPr>
          <w:r>
            <w:fldChar w:fldCharType="begin"/>
          </w:r>
          <w:r>
            <w:instrText xml:space="preserve"> DOCPROPERTY  cpCombinedRef </w:instrText>
          </w:r>
          <w:r>
            <w:fldChar w:fldCharType="separate"/>
          </w:r>
          <w:r w:rsidR="002B2931">
            <w:t>0126595-0000053 NYO1: 2004240628.1</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sidR="002B2931">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E6" w:rsidRPr="00920631" w:rsidRDefault="00D036E6" w:rsidP="001E7139">
      <w:r w:rsidRPr="00920631">
        <w:separator/>
      </w:r>
    </w:p>
  </w:footnote>
  <w:footnote w:type="continuationSeparator" w:id="0">
    <w:p w:rsidR="00D036E6" w:rsidRPr="00920631" w:rsidRDefault="00D036E6" w:rsidP="001E7139">
      <w:r w:rsidRPr="00920631">
        <w:continuationSeparator/>
      </w:r>
    </w:p>
  </w:footnote>
  <w:footnote w:id="1">
    <w:p w:rsidR="008E1C1A" w:rsidRDefault="008E1C1A" w:rsidP="008E1C1A">
      <w:pPr>
        <w:pStyle w:val="FootnoteText"/>
        <w:rPr>
          <w:szCs w:val="16"/>
        </w:rPr>
      </w:pPr>
      <w:r>
        <w:rPr>
          <w:rStyle w:val="FootnoteReference"/>
          <w:szCs w:val="16"/>
        </w:rPr>
        <w:footnoteRef/>
      </w:r>
      <w:r>
        <w:rPr>
          <w:szCs w:val="16"/>
        </w:rPr>
        <w:tab/>
        <w:t>These Transactions Details will need to be adjusted appropriately where this form is used with respect to a transaction between a customer and a Participating Bidder.</w:t>
      </w:r>
    </w:p>
  </w:footnote>
  <w:footnote w:id="2">
    <w:p w:rsidR="008E1C1A" w:rsidRDefault="008E1C1A" w:rsidP="008E1C1A">
      <w:pPr>
        <w:pStyle w:val="FootnoteText"/>
        <w:rPr>
          <w:sz w:val="18"/>
          <w:szCs w:val="18"/>
        </w:rPr>
      </w:pPr>
      <w:r>
        <w:rPr>
          <w:rStyle w:val="FootnoteReference"/>
          <w:szCs w:val="16"/>
        </w:rPr>
        <w:footnoteRef/>
      </w:r>
      <w:r>
        <w:rPr>
          <w:szCs w:val="16"/>
        </w:rPr>
        <w:tab/>
        <w:t>The Quotation Amount of the Transaction identified by Auction Administrators or, in the case of a Representative Auction-Settled Transaction between a Participating Bidder and a customer, the amount specified by such Participating Bidder.</w:t>
      </w:r>
    </w:p>
  </w:footnote>
  <w:footnote w:id="3">
    <w:p w:rsidR="008E1C1A" w:rsidRDefault="008E1C1A" w:rsidP="008E1C1A">
      <w:pPr>
        <w:pStyle w:val="FootnoteText"/>
        <w:rPr>
          <w:szCs w:val="16"/>
        </w:rPr>
      </w:pPr>
      <w:r>
        <w:rPr>
          <w:rStyle w:val="FootnoteReference"/>
          <w:szCs w:val="16"/>
        </w:rPr>
        <w:footnoteRef/>
      </w:r>
      <w:r>
        <w:rPr>
          <w:szCs w:val="16"/>
        </w:rPr>
        <w:tab/>
        <w:t>Adjustment of this provision will be required where Buyer is delivering Deliverable Obligations with an Outstanding Principal Balance equal to less than the relevant Floating Rate Payer Calculation Amount.</w:t>
      </w:r>
    </w:p>
  </w:footnote>
  <w:footnote w:id="4">
    <w:p w:rsidR="008E1C1A" w:rsidRPr="00D407E8" w:rsidRDefault="008E1C1A" w:rsidP="008E1C1A">
      <w:pPr>
        <w:pStyle w:val="FootnoteText"/>
      </w:pPr>
      <w:r>
        <w:rPr>
          <w:rStyle w:val="FootnoteReference"/>
        </w:rPr>
        <w:footnoteRef/>
      </w:r>
      <w:r>
        <w:t xml:space="preserve"> </w:t>
      </w:r>
      <w:r>
        <w:tab/>
        <w:t xml:space="preserve">In specifying the </w:t>
      </w:r>
      <w:r w:rsidRPr="006768C6">
        <w:t>"</w:t>
      </w:r>
      <w:r>
        <w:t>Outstanding Principal Balance</w:t>
      </w:r>
      <w:r w:rsidRPr="006768C6">
        <w:t>"</w:t>
      </w:r>
      <w:r>
        <w:t>, parties should take into account any guidance published in connection with the Final List relating to the calculation of the outstanding principal balance of Deliverable Obligation(s).</w:t>
      </w:r>
    </w:p>
  </w:footnote>
  <w:footnote w:id="5">
    <w:p w:rsidR="008E1C1A" w:rsidRPr="000D46BA" w:rsidRDefault="008E1C1A" w:rsidP="008E1C1A">
      <w:pPr>
        <w:pStyle w:val="FootnoteText"/>
      </w:pPr>
      <w:r>
        <w:rPr>
          <w:rStyle w:val="FootnoteReference"/>
        </w:rPr>
        <w:footnoteRef/>
      </w:r>
      <w:r>
        <w:t xml:space="preserve"> </w:t>
      </w:r>
      <w:r>
        <w:tab/>
      </w:r>
      <w:r w:rsidRPr="006768C6">
        <w:t>"Original Face Amount" means the original issued amount of the relevant Deliverable Obligation(s) and is included here to provide further detail regarding the identity of the relevant Deliverable Obligation(s).</w:t>
      </w:r>
    </w:p>
  </w:footnote>
  <w:footnote w:id="6">
    <w:p w:rsidR="008E1C1A" w:rsidRPr="00F873BF" w:rsidRDefault="008E1C1A" w:rsidP="008E1C1A">
      <w:pPr>
        <w:pStyle w:val="FootnoteText"/>
      </w:pPr>
      <w:r>
        <w:rPr>
          <w:rStyle w:val="FootnoteReference"/>
        </w:rPr>
        <w:footnoteRef/>
      </w:r>
      <w:r>
        <w:t xml:space="preserve"> </w:t>
      </w:r>
      <w:r>
        <w:tab/>
        <w:t>Note if the Deliverable Obligation has one ISIN for the Regulation S Global Bond and another ISIN for the Rule 144A Global Bond, this should be the specific ISIN you intend to deliver.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9638"/>
    </w:tblGrid>
    <w:tr w:rsidR="0045533C" w:rsidRPr="00920631" w:rsidTr="00815059">
      <w:tc>
        <w:tcPr>
          <w:tcW w:w="5000" w:type="pct"/>
        </w:tcPr>
        <w:p w:rsidR="0045533C" w:rsidRPr="00920631" w:rsidRDefault="00265DE0" w:rsidP="0045533C">
          <w:pPr>
            <w:pStyle w:val="AONormal8LBold"/>
          </w:pPr>
          <w:r>
            <w:fldChar w:fldCharType="begin"/>
          </w:r>
          <w:r>
            <w:instrText xml:space="preserve"> DOCPROPERTY  cpHeaderText </w:instrText>
          </w:r>
          <w:r>
            <w:fldChar w:fldCharType="end"/>
          </w:r>
        </w:p>
      </w:tc>
    </w:tr>
  </w:tbl>
  <w:p w:rsidR="0061772E" w:rsidRPr="00920631" w:rsidRDefault="00EC1311" w:rsidP="0061772E">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0" w:type="auto"/>
      <w:tblLook w:val="04A0" w:firstRow="1" w:lastRow="0" w:firstColumn="1" w:lastColumn="0" w:noHBand="0" w:noVBand="1"/>
    </w:tblPr>
    <w:tblGrid>
      <w:gridCol w:w="9854"/>
    </w:tblGrid>
    <w:tr w:rsidR="005D5CB3" w:rsidTr="00815059">
      <w:tc>
        <w:tcPr>
          <w:tcW w:w="9854" w:type="dxa"/>
        </w:tcPr>
        <w:bookmarkStart w:id="3" w:name="bmkHeaderPrimaryDoc"/>
        <w:p w:rsidR="005D5CB3" w:rsidRDefault="005D5CB3" w:rsidP="005D5CB3">
          <w:pPr>
            <w:pStyle w:val="AONormal8LBold"/>
          </w:pPr>
          <w:r>
            <w:fldChar w:fldCharType="begin"/>
          </w:r>
          <w:r>
            <w:instrText xml:space="preserve"> DOCPROPERTY  cpHeaderText </w:instrText>
          </w:r>
          <w:r>
            <w:fldChar w:fldCharType="end"/>
          </w:r>
        </w:p>
      </w:tc>
    </w:tr>
    <w:bookmarkEnd w:id="3"/>
  </w:tbl>
  <w:p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68110B5"/>
    <w:multiLevelType w:val="multilevel"/>
    <w:tmpl w:val="5EE4B09A"/>
    <w:name w:val="levels"/>
    <w:lvl w:ilvl="0">
      <w:start w:val="1"/>
      <w:numFmt w:val="decimal"/>
      <w:pStyle w:val="Level1"/>
      <w:lvlText w:val="%1"/>
      <w:lvlJc w:val="left"/>
      <w:pPr>
        <w:tabs>
          <w:tab w:val="num" w:pos="720"/>
        </w:tabs>
        <w:ind w:left="720" w:hanging="720"/>
      </w:pPr>
      <w:rPr>
        <w:rFonts w:hint="default"/>
        <w:b w:val="0"/>
      </w:rPr>
    </w:lvl>
    <w:lvl w:ilvl="1">
      <w:start w:val="1"/>
      <w:numFmt w:val="lowerLetter"/>
      <w:pStyle w:val="Level2"/>
      <w:lvlText w:val="(%2)"/>
      <w:lvlJc w:val="left"/>
      <w:pPr>
        <w:tabs>
          <w:tab w:val="num" w:pos="720"/>
        </w:tabs>
        <w:ind w:left="1440" w:hanging="720"/>
      </w:pPr>
      <w:rPr>
        <w:rFonts w:hint="default"/>
      </w:rPr>
    </w:lvl>
    <w:lvl w:ilvl="2">
      <w:start w:val="1"/>
      <w:numFmt w:val="lowerRoman"/>
      <w:pStyle w:val="Level3"/>
      <w:lvlText w:val="(%3)"/>
      <w:lvlJc w:val="left"/>
      <w:pPr>
        <w:tabs>
          <w:tab w:val="num" w:pos="720"/>
        </w:tabs>
        <w:ind w:left="2160" w:hanging="720"/>
      </w:pPr>
      <w:rPr>
        <w:rFonts w:hint="default"/>
      </w:rPr>
    </w:lvl>
    <w:lvl w:ilvl="3">
      <w:start w:val="1"/>
      <w:numFmt w:val="upperLetter"/>
      <w:lvlText w:val="(%4)"/>
      <w:lvlJc w:val="left"/>
      <w:pPr>
        <w:tabs>
          <w:tab w:val="num" w:pos="72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3"/>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223E1"/>
    <w:rsid w:val="00035DF9"/>
    <w:rsid w:val="000520A8"/>
    <w:rsid w:val="00076610"/>
    <w:rsid w:val="00083181"/>
    <w:rsid w:val="000926C9"/>
    <w:rsid w:val="000D0702"/>
    <w:rsid w:val="00107626"/>
    <w:rsid w:val="00111788"/>
    <w:rsid w:val="001241D8"/>
    <w:rsid w:val="00171474"/>
    <w:rsid w:val="0017422B"/>
    <w:rsid w:val="001837F3"/>
    <w:rsid w:val="001A0D0C"/>
    <w:rsid w:val="001B0BCE"/>
    <w:rsid w:val="001C143F"/>
    <w:rsid w:val="001E7139"/>
    <w:rsid w:val="001E79DF"/>
    <w:rsid w:val="001F10C1"/>
    <w:rsid w:val="001F66DC"/>
    <w:rsid w:val="0020166E"/>
    <w:rsid w:val="00207F8C"/>
    <w:rsid w:val="002271C4"/>
    <w:rsid w:val="002404E5"/>
    <w:rsid w:val="002431A6"/>
    <w:rsid w:val="00244F4C"/>
    <w:rsid w:val="00251D49"/>
    <w:rsid w:val="00265DE0"/>
    <w:rsid w:val="0027495C"/>
    <w:rsid w:val="002A01D2"/>
    <w:rsid w:val="002A2FEA"/>
    <w:rsid w:val="002B2931"/>
    <w:rsid w:val="002D1ED7"/>
    <w:rsid w:val="002E0DDE"/>
    <w:rsid w:val="002F2BFA"/>
    <w:rsid w:val="00334F07"/>
    <w:rsid w:val="00375A6D"/>
    <w:rsid w:val="003813A3"/>
    <w:rsid w:val="00394F7A"/>
    <w:rsid w:val="003A0E9E"/>
    <w:rsid w:val="003B4B11"/>
    <w:rsid w:val="003C35CF"/>
    <w:rsid w:val="004147F8"/>
    <w:rsid w:val="00432A6C"/>
    <w:rsid w:val="00440C96"/>
    <w:rsid w:val="0045386B"/>
    <w:rsid w:val="0045533C"/>
    <w:rsid w:val="00463113"/>
    <w:rsid w:val="0047162F"/>
    <w:rsid w:val="004A6489"/>
    <w:rsid w:val="004B26CD"/>
    <w:rsid w:val="004B39A3"/>
    <w:rsid w:val="004C587E"/>
    <w:rsid w:val="004E0793"/>
    <w:rsid w:val="005247D0"/>
    <w:rsid w:val="00532CE4"/>
    <w:rsid w:val="00545817"/>
    <w:rsid w:val="00584DC4"/>
    <w:rsid w:val="005A7AC8"/>
    <w:rsid w:val="005C2782"/>
    <w:rsid w:val="005C595A"/>
    <w:rsid w:val="005D16AE"/>
    <w:rsid w:val="005D5CB3"/>
    <w:rsid w:val="005E15A9"/>
    <w:rsid w:val="005E5E8C"/>
    <w:rsid w:val="00616781"/>
    <w:rsid w:val="00624BE1"/>
    <w:rsid w:val="00630AD0"/>
    <w:rsid w:val="00677B84"/>
    <w:rsid w:val="0068599B"/>
    <w:rsid w:val="006A5AA0"/>
    <w:rsid w:val="006C1F14"/>
    <w:rsid w:val="006C6D54"/>
    <w:rsid w:val="006F4DD9"/>
    <w:rsid w:val="007225C1"/>
    <w:rsid w:val="00730573"/>
    <w:rsid w:val="00757DDB"/>
    <w:rsid w:val="00777DFC"/>
    <w:rsid w:val="007C63AF"/>
    <w:rsid w:val="007D75EC"/>
    <w:rsid w:val="007F2535"/>
    <w:rsid w:val="0080543B"/>
    <w:rsid w:val="00810F73"/>
    <w:rsid w:val="00813D2E"/>
    <w:rsid w:val="00815059"/>
    <w:rsid w:val="00822A1E"/>
    <w:rsid w:val="008579D9"/>
    <w:rsid w:val="008C14D4"/>
    <w:rsid w:val="008E0A09"/>
    <w:rsid w:val="008E1C1A"/>
    <w:rsid w:val="008F68D8"/>
    <w:rsid w:val="00900F4B"/>
    <w:rsid w:val="00920631"/>
    <w:rsid w:val="00960F52"/>
    <w:rsid w:val="00967C82"/>
    <w:rsid w:val="009819C0"/>
    <w:rsid w:val="00991FA1"/>
    <w:rsid w:val="009A2F72"/>
    <w:rsid w:val="009A4BDE"/>
    <w:rsid w:val="009B6EEC"/>
    <w:rsid w:val="009D20EB"/>
    <w:rsid w:val="009E0C49"/>
    <w:rsid w:val="009F39E4"/>
    <w:rsid w:val="00A279B2"/>
    <w:rsid w:val="00A607B2"/>
    <w:rsid w:val="00A76A73"/>
    <w:rsid w:val="00A910FA"/>
    <w:rsid w:val="00AA4393"/>
    <w:rsid w:val="00AA44B0"/>
    <w:rsid w:val="00AE4B2D"/>
    <w:rsid w:val="00AE6CB5"/>
    <w:rsid w:val="00B1321E"/>
    <w:rsid w:val="00B15851"/>
    <w:rsid w:val="00B26B16"/>
    <w:rsid w:val="00BA5412"/>
    <w:rsid w:val="00BA6B05"/>
    <w:rsid w:val="00BB07C3"/>
    <w:rsid w:val="00BB7754"/>
    <w:rsid w:val="00BC0964"/>
    <w:rsid w:val="00BD1D5C"/>
    <w:rsid w:val="00BE2502"/>
    <w:rsid w:val="00BF1C21"/>
    <w:rsid w:val="00BF2C07"/>
    <w:rsid w:val="00C2524B"/>
    <w:rsid w:val="00C27C6D"/>
    <w:rsid w:val="00C46506"/>
    <w:rsid w:val="00C76B0C"/>
    <w:rsid w:val="00C77824"/>
    <w:rsid w:val="00CA2C1F"/>
    <w:rsid w:val="00CA6867"/>
    <w:rsid w:val="00CC19DE"/>
    <w:rsid w:val="00D036E6"/>
    <w:rsid w:val="00D03DDB"/>
    <w:rsid w:val="00D06E6E"/>
    <w:rsid w:val="00D1734D"/>
    <w:rsid w:val="00D276BE"/>
    <w:rsid w:val="00D44840"/>
    <w:rsid w:val="00D51E46"/>
    <w:rsid w:val="00D60A12"/>
    <w:rsid w:val="00D61FAD"/>
    <w:rsid w:val="00D836DC"/>
    <w:rsid w:val="00D83BF3"/>
    <w:rsid w:val="00DA55CE"/>
    <w:rsid w:val="00DC29AB"/>
    <w:rsid w:val="00E024CC"/>
    <w:rsid w:val="00E05622"/>
    <w:rsid w:val="00E17B23"/>
    <w:rsid w:val="00E20584"/>
    <w:rsid w:val="00E30C20"/>
    <w:rsid w:val="00E72D84"/>
    <w:rsid w:val="00E72E13"/>
    <w:rsid w:val="00E81B74"/>
    <w:rsid w:val="00E8576B"/>
    <w:rsid w:val="00E904EB"/>
    <w:rsid w:val="00E9172D"/>
    <w:rsid w:val="00EA5A2B"/>
    <w:rsid w:val="00EA6930"/>
    <w:rsid w:val="00EB29A2"/>
    <w:rsid w:val="00EB4508"/>
    <w:rsid w:val="00EC1311"/>
    <w:rsid w:val="00ED1E76"/>
    <w:rsid w:val="00EF1683"/>
    <w:rsid w:val="00F01CD0"/>
    <w:rsid w:val="00F53B14"/>
    <w:rsid w:val="00F553A4"/>
    <w:rsid w:val="00F572F7"/>
    <w:rsid w:val="00F647A7"/>
    <w:rsid w:val="00F70721"/>
    <w:rsid w:val="00F70A48"/>
    <w:rsid w:val="00F93ECA"/>
    <w:rsid w:val="00FC1DF2"/>
    <w:rsid w:val="00FC58D1"/>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C6F7"/>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1A"/>
    <w:pPr>
      <w:spacing w:line="240" w:lineRule="auto"/>
    </w:pPr>
    <w:rPr>
      <w:rFonts w:eastAsia="SimSun" w:cs="Times New Roman"/>
      <w:szCs w:val="24"/>
      <w:lang w:val="en-US" w:eastAsia="zh-C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rPr>
      <w:lang w:val="en-GB"/>
    </w:r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rPr>
      <w:lang w:val="en-GB"/>
    </w:r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lang w:val="en-GB"/>
    </w:rPr>
  </w:style>
  <w:style w:type="paragraph" w:styleId="EnvelopeReturn">
    <w:name w:val="envelope return"/>
    <w:basedOn w:val="Normal"/>
    <w:uiPriority w:val="99"/>
    <w:semiHidden/>
    <w:rsid w:val="001E7139"/>
    <w:rPr>
      <w:rFonts w:eastAsia="Times New Roman"/>
      <w:sz w:val="20"/>
      <w:szCs w:val="20"/>
      <w:lang w:val="en-GB"/>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rPr>
      <w:lang w:val="en-GB"/>
    </w:rPr>
  </w:style>
  <w:style w:type="paragraph" w:styleId="ListNumber">
    <w:name w:val="List Number"/>
    <w:basedOn w:val="Normal"/>
    <w:uiPriority w:val="99"/>
    <w:semiHidden/>
    <w:rsid w:val="002271C4"/>
    <w:pPr>
      <w:tabs>
        <w:tab w:val="num" w:pos="720"/>
      </w:tabs>
      <w:ind w:left="720" w:hanging="720"/>
      <w:contextualSpacing/>
    </w:pPr>
    <w:rPr>
      <w:lang w:val="en-GB"/>
    </w:rPr>
  </w:style>
  <w:style w:type="table" w:customStyle="1" w:styleId="AOHdrFtrTblStyle">
    <w:name w:val="AOHdrFtrTblStyle"/>
    <w:basedOn w:val="TableGrid"/>
    <w:rsid w:val="00815059"/>
    <w:tblPr/>
    <w:tcPr>
      <w:shd w:val="clear" w:color="auto" w:fill="auto"/>
    </w:tcPr>
  </w:style>
  <w:style w:type="character" w:styleId="FootnoteReference">
    <w:name w:val="footnote reference"/>
    <w:semiHidden/>
    <w:rsid w:val="008E1C1A"/>
    <w:rPr>
      <w:vertAlign w:val="superscript"/>
    </w:rPr>
  </w:style>
  <w:style w:type="paragraph" w:styleId="BodyText3">
    <w:name w:val="Body Text 3"/>
    <w:basedOn w:val="Normal"/>
    <w:link w:val="BodyText3Char"/>
    <w:rsid w:val="008E1C1A"/>
    <w:pPr>
      <w:spacing w:before="240"/>
      <w:jc w:val="both"/>
    </w:pPr>
    <w:rPr>
      <w:lang w:eastAsia="en-US"/>
    </w:rPr>
  </w:style>
  <w:style w:type="character" w:customStyle="1" w:styleId="BodyText3Char">
    <w:name w:val="Body Text 3 Char"/>
    <w:basedOn w:val="DefaultParagraphFont"/>
    <w:link w:val="BodyText3"/>
    <w:rsid w:val="008E1C1A"/>
    <w:rPr>
      <w:rFonts w:eastAsia="SimSun" w:cs="Times New Roman"/>
      <w:szCs w:val="24"/>
      <w:lang w:val="en-US"/>
    </w:rPr>
  </w:style>
  <w:style w:type="paragraph" w:customStyle="1" w:styleId="Level1">
    <w:name w:val="Level1"/>
    <w:rsid w:val="008E1C1A"/>
    <w:pPr>
      <w:numPr>
        <w:numId w:val="21"/>
      </w:numPr>
      <w:spacing w:before="240" w:line="240" w:lineRule="auto"/>
      <w:jc w:val="both"/>
    </w:pPr>
    <w:rPr>
      <w:rFonts w:eastAsia="SimSun" w:cs="Times New Roman"/>
      <w:lang w:val="en-US"/>
    </w:rPr>
  </w:style>
  <w:style w:type="paragraph" w:customStyle="1" w:styleId="Level2">
    <w:name w:val="Level2"/>
    <w:rsid w:val="008E1C1A"/>
    <w:pPr>
      <w:numPr>
        <w:ilvl w:val="1"/>
        <w:numId w:val="21"/>
      </w:numPr>
      <w:spacing w:before="240" w:line="240" w:lineRule="auto"/>
      <w:jc w:val="both"/>
    </w:pPr>
    <w:rPr>
      <w:rFonts w:eastAsia="SimSun" w:cs="Times New Roman"/>
      <w:lang w:val="en-US"/>
    </w:rPr>
  </w:style>
  <w:style w:type="paragraph" w:customStyle="1" w:styleId="Level3">
    <w:name w:val="Level3"/>
    <w:basedOn w:val="Level2"/>
    <w:rsid w:val="008E1C1A"/>
    <w:pPr>
      <w:numPr>
        <w:ilvl w:val="2"/>
      </w:numPr>
    </w:pPr>
  </w:style>
  <w:style w:type="paragraph" w:styleId="BodyText">
    <w:name w:val="Body Text"/>
    <w:basedOn w:val="Normal"/>
    <w:link w:val="BodyTextChar"/>
    <w:rsid w:val="008E1C1A"/>
    <w:pPr>
      <w:spacing w:after="120"/>
    </w:pPr>
    <w:rPr>
      <w:rFonts w:eastAsia="Times New Roman"/>
      <w:szCs w:val="20"/>
      <w:lang w:eastAsia="en-US"/>
    </w:rPr>
  </w:style>
  <w:style w:type="character" w:customStyle="1" w:styleId="BodyTextChar">
    <w:name w:val="Body Text Char"/>
    <w:basedOn w:val="DefaultParagraphFont"/>
    <w:link w:val="BodyText"/>
    <w:rsid w:val="008E1C1A"/>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lega\AppData\Local\AllenOvery\OSAX\Templates\AODocument.dotm" TargetMode="Externa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C340-C109-4837-A9D3-CFA6031D3941}">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80205E-76B6-4DCB-9237-84B47CBC833B}">
  <ds:schemaRefs/>
</ds:datastoreItem>
</file>

<file path=customXml/itemProps5.xml><?xml version="1.0" encoding="utf-8"?>
<ds:datastoreItem xmlns:ds="http://schemas.openxmlformats.org/officeDocument/2006/customXml" ds:itemID="{713D2018-0591-4E80-91DB-58B5EEFD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14</TotalTime>
  <Pages>2</Pages>
  <Words>349</Words>
  <Characters>2011</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6</cp:revision>
  <dcterms:created xsi:type="dcterms:W3CDTF">2022-09-06T10:26:00Z</dcterms:created>
  <dcterms:modified xsi:type="dcterms:W3CDTF">2022-09-06T11:11:00Z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TemplafyUserProfileId">
    <vt:lpwstr>637927489229550894</vt:lpwstr>
  </property>
  <property fmtid="{D5CDD505-2E9C-101B-9397-08002B2CF9AE}" pid="21" name="TemplafyLanguageCode">
    <vt:lpwstr>en-GB</vt:lpwstr>
  </property>
  <property fmtid="{D5CDD505-2E9C-101B-9397-08002B2CF9AE}" pid="22" name="AuthorDescription">
    <vt:lpwstr/>
  </property>
  <property fmtid="{D5CDD505-2E9C-101B-9397-08002B2CF9AE}" pid="23" name="AuthorName">
    <vt:lpwstr>Gatis Ogle</vt:lpwstr>
  </property>
  <property fmtid="{D5CDD505-2E9C-101B-9397-08002B2CF9AE}" pid="24" name="Initials">
    <vt:lpwstr/>
  </property>
  <property fmtid="{D5CDD505-2E9C-101B-9397-08002B2CF9AE}" pid="25" name="AuthorJobTitle">
    <vt:lpwstr/>
  </property>
  <property fmtid="{D5CDD505-2E9C-101B-9397-08002B2CF9AE}" pid="26" name="AuthorEmail">
    <vt:lpwstr/>
  </property>
  <property fmtid="{D5CDD505-2E9C-101B-9397-08002B2CF9AE}" pid="27" name="AuthorDirectLine">
    <vt:lpwstr/>
  </property>
  <property fmtid="{D5CDD505-2E9C-101B-9397-08002B2CF9AE}" pid="28" name="AuthorMobilePhone">
    <vt:lpwstr/>
  </property>
  <property fmtid="{D5CDD505-2E9C-101B-9397-08002B2CF9AE}" pid="29" name="AuthorPersonalFax">
    <vt:lpwstr/>
  </property>
  <property fmtid="{D5CDD505-2E9C-101B-9397-08002B2CF9AE}" pid="30" name="OurRef">
    <vt:lpwstr/>
  </property>
  <property fmtid="{D5CDD505-2E9C-101B-9397-08002B2CF9AE}" pid="31" name="OfficeID">
    <vt:lpwstr>London</vt:lpwstr>
  </property>
  <property fmtid="{D5CDD505-2E9C-101B-9397-08002B2CF9AE}" pid="32" name="LanguageID">
    <vt:lpwstr>English (UK)</vt:lpwstr>
  </property>
  <property fmtid="{D5CDD505-2E9C-101B-9397-08002B2CF9AE}" pid="33" name="Client">
    <vt:lpwstr>0126595</vt:lpwstr>
  </property>
  <property fmtid="{D5CDD505-2E9C-101B-9397-08002B2CF9AE}" pid="34" name="Matter">
    <vt:lpwstr>0000053</vt:lpwstr>
  </property>
  <property fmtid="{D5CDD505-2E9C-101B-9397-08002B2CF9AE}" pid="35" name="cpDocRef">
    <vt:lpwstr>NYO1: 2004240628.1</vt:lpwstr>
  </property>
  <property fmtid="{D5CDD505-2E9C-101B-9397-08002B2CF9AE}" pid="36" name="cpClientMatter">
    <vt:lpwstr>0126595-0000053</vt:lpwstr>
  </property>
  <property fmtid="{D5CDD505-2E9C-101B-9397-08002B2CF9AE}" pid="37" name="cpCombinedRef">
    <vt:lpwstr>0126595-0000053 NYO1: 2004240628.1</vt:lpwstr>
  </property>
  <property fmtid="{D5CDD505-2E9C-101B-9397-08002B2CF9AE}" pid="38" name="SD_TIM_Ran">
    <vt:lpwstr>True</vt:lpwstr>
  </property>
</Properties>
</file>